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7A" w:rsidRDefault="00862B7A" w:rsidP="00862B7A">
      <w:pPr>
        <w:pStyle w:val="Titel"/>
        <w:tabs>
          <w:tab w:val="clear" w:pos="709"/>
          <w:tab w:val="left" w:pos="0"/>
        </w:tabs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Projektskizze für eine Förderung über die Themenplattform Digitale Gesundheit/Medizin im Zentrum </w:t>
      </w:r>
      <w:proofErr w:type="spellStart"/>
      <w:r>
        <w:rPr>
          <w:sz w:val="32"/>
          <w:szCs w:val="32"/>
        </w:rPr>
        <w:t>Digitalisierung.Bayern</w:t>
      </w:r>
      <w:proofErr w:type="spellEnd"/>
    </w:p>
    <w:p w:rsidR="00862B7A" w:rsidRDefault="00862B7A" w:rsidP="00862B7A">
      <w:pPr>
        <w:pStyle w:val="Titel"/>
        <w:tabs>
          <w:tab w:val="clear" w:pos="709"/>
          <w:tab w:val="left" w:pos="0"/>
        </w:tabs>
        <w:spacing w:line="240" w:lineRule="auto"/>
        <w:ind w:left="0" w:firstLine="0"/>
        <w:rPr>
          <w:b w:val="0"/>
          <w:bCs w:val="0"/>
          <w:i/>
          <w:iCs/>
          <w:sz w:val="32"/>
          <w:szCs w:val="32"/>
        </w:rPr>
      </w:pPr>
    </w:p>
    <w:p w:rsidR="00862B7A" w:rsidRDefault="00862B7A" w:rsidP="00862B7A">
      <w:pPr>
        <w:pStyle w:val="Titel"/>
        <w:tabs>
          <w:tab w:val="clear" w:pos="709"/>
          <w:tab w:val="left" w:pos="0"/>
        </w:tabs>
        <w:spacing w:line="240" w:lineRule="auto"/>
        <w:ind w:left="0" w:firstLine="0"/>
        <w:rPr>
          <w:sz w:val="28"/>
          <w:szCs w:val="28"/>
        </w:rPr>
      </w:pPr>
    </w:p>
    <w:p w:rsidR="00862B7A" w:rsidRDefault="00862B7A" w:rsidP="00862B7A">
      <w:pPr>
        <w:pStyle w:val="Titel"/>
        <w:tabs>
          <w:tab w:val="clear" w:pos="709"/>
          <w:tab w:val="left" w:pos="0"/>
        </w:tabs>
        <w:spacing w:line="240" w:lineRule="auto"/>
        <w:ind w:left="0" w:firstLine="0"/>
        <w:rPr>
          <w:sz w:val="20"/>
          <w:szCs w:val="20"/>
        </w:rPr>
      </w:pPr>
    </w:p>
    <w:p w:rsidR="00862B7A" w:rsidRDefault="00862B7A" w:rsidP="00862B7A">
      <w:pPr>
        <w:pStyle w:val="Textkrp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Projekttitel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62B7A" w:rsidTr="00A0766A">
        <w:trPr>
          <w:trHeight w:val="480"/>
        </w:trPr>
        <w:tc>
          <w:tcPr>
            <w:tcW w:w="9072" w:type="dxa"/>
          </w:tcPr>
          <w:p w:rsidR="00862B7A" w:rsidRDefault="00862B7A" w:rsidP="00A0766A">
            <w:pPr>
              <w:pStyle w:val="Textkrper"/>
              <w:rPr>
                <w:sz w:val="20"/>
                <w:szCs w:val="20"/>
              </w:rPr>
            </w:pPr>
          </w:p>
        </w:tc>
      </w:tr>
    </w:tbl>
    <w:p w:rsidR="00862B7A" w:rsidRDefault="00862B7A" w:rsidP="00862B7A">
      <w:pPr>
        <w:pStyle w:val="Textkrper"/>
        <w:rPr>
          <w:sz w:val="20"/>
          <w:szCs w:val="20"/>
        </w:rPr>
      </w:pPr>
    </w:p>
    <w:p w:rsidR="00862B7A" w:rsidRDefault="00862B7A" w:rsidP="00862B7A">
      <w:pPr>
        <w:pStyle w:val="Textkrp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geplante Laufzeit</w:t>
      </w:r>
    </w:p>
    <w:p w:rsidR="00862B7A" w:rsidRDefault="00862B7A" w:rsidP="00862B7A">
      <w:pPr>
        <w:pStyle w:val="Textkrper"/>
        <w:tabs>
          <w:tab w:val="left" w:pos="2884"/>
        </w:tabs>
        <w:rPr>
          <w:sz w:val="20"/>
          <w:szCs w:val="20"/>
        </w:rPr>
      </w:pPr>
      <w:r>
        <w:rPr>
          <w:sz w:val="20"/>
          <w:szCs w:val="20"/>
        </w:rPr>
        <w:t>von</w:t>
      </w:r>
      <w:r>
        <w:rPr>
          <w:sz w:val="20"/>
          <w:szCs w:val="20"/>
        </w:rPr>
        <w:tab/>
        <w:t>bis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8"/>
        <w:gridCol w:w="2360"/>
      </w:tblGrid>
      <w:tr w:rsidR="00862B7A" w:rsidTr="00A0766A">
        <w:tc>
          <w:tcPr>
            <w:tcW w:w="2127" w:type="dxa"/>
          </w:tcPr>
          <w:p w:rsidR="00862B7A" w:rsidRDefault="00862B7A" w:rsidP="00A0766A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862B7A" w:rsidRDefault="00862B7A" w:rsidP="00A0766A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862B7A" w:rsidRDefault="00862B7A" w:rsidP="00A0766A">
            <w:pPr>
              <w:pStyle w:val="Textkrper"/>
              <w:rPr>
                <w:sz w:val="20"/>
                <w:szCs w:val="20"/>
              </w:rPr>
            </w:pPr>
          </w:p>
        </w:tc>
      </w:tr>
    </w:tbl>
    <w:p w:rsidR="00862B7A" w:rsidRDefault="00862B7A" w:rsidP="00862B7A">
      <w:pPr>
        <w:pStyle w:val="Textkrper"/>
        <w:rPr>
          <w:sz w:val="20"/>
          <w:szCs w:val="20"/>
        </w:rPr>
      </w:pPr>
    </w:p>
    <w:p w:rsidR="00862B7A" w:rsidRDefault="00862B7A" w:rsidP="00862B7A">
      <w:pPr>
        <w:pStyle w:val="Textkrp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voraussichtliche Gesamtkosten für das Projekt (Euro)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</w:tblGrid>
      <w:tr w:rsidR="00862B7A" w:rsidTr="00A0766A">
        <w:tc>
          <w:tcPr>
            <w:tcW w:w="2360" w:type="dxa"/>
          </w:tcPr>
          <w:p w:rsidR="00862B7A" w:rsidRDefault="00862B7A" w:rsidP="00A0766A">
            <w:pPr>
              <w:pStyle w:val="Textkrper"/>
              <w:rPr>
                <w:sz w:val="20"/>
                <w:szCs w:val="20"/>
              </w:rPr>
            </w:pPr>
          </w:p>
        </w:tc>
      </w:tr>
    </w:tbl>
    <w:p w:rsidR="00862B7A" w:rsidRDefault="00862B7A" w:rsidP="00862B7A">
      <w:pPr>
        <w:pStyle w:val="Textkrper"/>
        <w:rPr>
          <w:b/>
          <w:bCs/>
          <w:sz w:val="20"/>
          <w:szCs w:val="20"/>
        </w:rPr>
      </w:pPr>
    </w:p>
    <w:p w:rsidR="00862B7A" w:rsidRDefault="00862B7A" w:rsidP="00862B7A">
      <w:pPr>
        <w:pStyle w:val="Textkrp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voraussichtlicher Zuwendungsbedarf (Euro)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</w:tblGrid>
      <w:tr w:rsidR="00862B7A" w:rsidTr="00A0766A">
        <w:tc>
          <w:tcPr>
            <w:tcW w:w="2360" w:type="dxa"/>
          </w:tcPr>
          <w:p w:rsidR="00862B7A" w:rsidRDefault="00862B7A" w:rsidP="00A0766A">
            <w:pPr>
              <w:pStyle w:val="Textkrper"/>
              <w:rPr>
                <w:sz w:val="20"/>
                <w:szCs w:val="20"/>
              </w:rPr>
            </w:pPr>
          </w:p>
        </w:tc>
      </w:tr>
    </w:tbl>
    <w:p w:rsidR="00862B7A" w:rsidRDefault="00862B7A" w:rsidP="00862B7A">
      <w:pPr>
        <w:pStyle w:val="Textkrper"/>
        <w:rPr>
          <w:sz w:val="20"/>
          <w:szCs w:val="20"/>
        </w:rPr>
      </w:pPr>
    </w:p>
    <w:p w:rsidR="00862B7A" w:rsidRDefault="00862B7A" w:rsidP="00862B7A">
      <w:pPr>
        <w:pStyle w:val="Textkrp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Verbundpartner</w:t>
      </w:r>
    </w:p>
    <w:p w:rsidR="00862B7A" w:rsidRDefault="00862B7A" w:rsidP="00862B7A">
      <w:pPr>
        <w:pStyle w:val="Textkrper"/>
        <w:rPr>
          <w:sz w:val="20"/>
          <w:szCs w:val="20"/>
        </w:rPr>
      </w:pPr>
      <w:r>
        <w:rPr>
          <w:sz w:val="20"/>
          <w:szCs w:val="20"/>
        </w:rPr>
        <w:t>Unternehmen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62B7A" w:rsidTr="00A0766A">
        <w:trPr>
          <w:trHeight w:val="776"/>
        </w:trPr>
        <w:tc>
          <w:tcPr>
            <w:tcW w:w="9072" w:type="dxa"/>
          </w:tcPr>
          <w:p w:rsidR="00862B7A" w:rsidRDefault="00862B7A" w:rsidP="00862B7A">
            <w:pPr>
              <w:pStyle w:val="Textkrper"/>
              <w:rPr>
                <w:sz w:val="20"/>
                <w:szCs w:val="20"/>
              </w:rPr>
            </w:pPr>
          </w:p>
        </w:tc>
      </w:tr>
    </w:tbl>
    <w:p w:rsidR="00862B7A" w:rsidRDefault="00862B7A" w:rsidP="00862B7A">
      <w:pPr>
        <w:pStyle w:val="Textkrper"/>
        <w:rPr>
          <w:sz w:val="20"/>
          <w:szCs w:val="20"/>
        </w:rPr>
      </w:pPr>
    </w:p>
    <w:p w:rsidR="00862B7A" w:rsidRDefault="00862B7A" w:rsidP="00862B7A">
      <w:pPr>
        <w:pStyle w:val="Textkrper"/>
        <w:rPr>
          <w:sz w:val="20"/>
          <w:szCs w:val="20"/>
        </w:rPr>
      </w:pP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-Einrichtungen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62B7A" w:rsidTr="00A0766A">
        <w:trPr>
          <w:trHeight w:val="786"/>
        </w:trPr>
        <w:tc>
          <w:tcPr>
            <w:tcW w:w="9072" w:type="dxa"/>
          </w:tcPr>
          <w:p w:rsidR="00862B7A" w:rsidRDefault="00862B7A" w:rsidP="00A0766A">
            <w:pPr>
              <w:pStyle w:val="Textkrper"/>
              <w:rPr>
                <w:sz w:val="20"/>
                <w:szCs w:val="20"/>
              </w:rPr>
            </w:pPr>
          </w:p>
          <w:p w:rsidR="00862B7A" w:rsidRDefault="00862B7A" w:rsidP="00A0766A">
            <w:pPr>
              <w:pStyle w:val="Textkrper"/>
              <w:rPr>
                <w:sz w:val="20"/>
                <w:szCs w:val="20"/>
              </w:rPr>
            </w:pPr>
          </w:p>
        </w:tc>
      </w:tr>
    </w:tbl>
    <w:p w:rsidR="00862B7A" w:rsidRDefault="00862B7A" w:rsidP="00862B7A">
      <w:pPr>
        <w:pStyle w:val="Textkrper"/>
        <w:rPr>
          <w:sz w:val="20"/>
          <w:szCs w:val="20"/>
        </w:rPr>
      </w:pPr>
    </w:p>
    <w:p w:rsidR="00862B7A" w:rsidRDefault="00862B7A" w:rsidP="00862B7A">
      <w:pPr>
        <w:pStyle w:val="Titel"/>
        <w:tabs>
          <w:tab w:val="clear" w:pos="709"/>
          <w:tab w:val="left" w:pos="0"/>
        </w:tabs>
        <w:spacing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Kurzzusammenfassung</w:t>
      </w:r>
    </w:p>
    <w:tbl>
      <w:tblPr>
        <w:tblW w:w="93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7"/>
      </w:tblGrid>
      <w:tr w:rsidR="00862B7A" w:rsidTr="00A0766A">
        <w:trPr>
          <w:trHeight w:val="2613"/>
        </w:trPr>
        <w:tc>
          <w:tcPr>
            <w:tcW w:w="9327" w:type="dxa"/>
          </w:tcPr>
          <w:p w:rsidR="00862B7A" w:rsidRDefault="00862B7A" w:rsidP="00A0766A">
            <w:pPr>
              <w:pStyle w:val="Textkrp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Kurze und einfach verständliche Zusammenfassung der Projektziele (max. 5-6 Sätze)</w:t>
            </w:r>
          </w:p>
          <w:p w:rsidR="00862B7A" w:rsidRDefault="00862B7A" w:rsidP="00A0766A">
            <w:pPr>
              <w:pStyle w:val="Textkrper"/>
              <w:rPr>
                <w:sz w:val="20"/>
                <w:szCs w:val="20"/>
              </w:rPr>
            </w:pPr>
          </w:p>
        </w:tc>
      </w:tr>
    </w:tbl>
    <w:p w:rsidR="00862B7A" w:rsidRDefault="00862B7A" w:rsidP="00862B7A">
      <w:pPr>
        <w:pStyle w:val="Titel"/>
        <w:tabs>
          <w:tab w:val="clear" w:pos="709"/>
          <w:tab w:val="left" w:pos="0"/>
        </w:tabs>
        <w:spacing w:line="240" w:lineRule="auto"/>
        <w:ind w:left="0" w:firstLine="0"/>
        <w:jc w:val="both"/>
        <w:rPr>
          <w:sz w:val="20"/>
          <w:szCs w:val="20"/>
        </w:rPr>
      </w:pPr>
    </w:p>
    <w:p w:rsidR="00862B7A" w:rsidRDefault="00862B7A" w:rsidP="00862B7A">
      <w:pPr>
        <w:pStyle w:val="Titel"/>
        <w:tabs>
          <w:tab w:val="clear" w:pos="709"/>
          <w:tab w:val="left" w:pos="0"/>
        </w:tabs>
        <w:spacing w:line="240" w:lineRule="auto"/>
        <w:ind w:left="0" w:firstLine="0"/>
        <w:jc w:val="both"/>
        <w:rPr>
          <w:sz w:val="20"/>
          <w:szCs w:val="20"/>
        </w:rPr>
      </w:pPr>
    </w:p>
    <w:p w:rsidR="000A57F6" w:rsidRDefault="000A57F6"/>
    <w:p w:rsidR="00862B7A" w:rsidRDefault="00862B7A"/>
    <w:p w:rsidR="00862B7A" w:rsidRDefault="00862B7A"/>
    <w:p w:rsidR="00862B7A" w:rsidRDefault="00862B7A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lastRenderedPageBreak/>
        <w:t>Projektskizze</w:t>
      </w:r>
    </w:p>
    <w:p w:rsidR="00862B7A" w:rsidRDefault="00862B7A">
      <w:pPr>
        <w:rPr>
          <w:rFonts w:ascii="Arial" w:hAnsi="Arial"/>
          <w:b/>
          <w:sz w:val="24"/>
        </w:rPr>
      </w:pPr>
    </w:p>
    <w:p w:rsidR="00862B7A" w:rsidRPr="006A173B" w:rsidRDefault="00862B7A" w:rsidP="00862B7A">
      <w:pPr>
        <w:spacing w:before="100" w:beforeAutospacing="1" w:after="100" w:afterAutospacing="1"/>
        <w:outlineLvl w:val="4"/>
        <w:rPr>
          <w:b/>
          <w:bCs/>
        </w:rPr>
      </w:pPr>
      <w:r w:rsidRPr="006A173B">
        <w:rPr>
          <w:b/>
          <w:bCs/>
        </w:rPr>
        <w:t>I. Namen und Anschriften der beteiligten Partner inkl. Telefonnummer und E-Mail-Adresse, Angabe der Projektkoordinierungsstelle</w:t>
      </w:r>
    </w:p>
    <w:p w:rsidR="00862B7A" w:rsidRPr="006A173B" w:rsidRDefault="00862B7A" w:rsidP="00862B7A">
      <w:pPr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 </w:t>
      </w:r>
    </w:p>
    <w:p w:rsidR="00862B7A" w:rsidRPr="006A173B" w:rsidRDefault="00862B7A" w:rsidP="00862B7A">
      <w:pPr>
        <w:spacing w:before="100" w:beforeAutospacing="1" w:after="100" w:afterAutospacing="1"/>
        <w:outlineLvl w:val="4"/>
        <w:rPr>
          <w:b/>
          <w:bCs/>
        </w:rPr>
      </w:pPr>
      <w:r w:rsidRPr="006A173B">
        <w:rPr>
          <w:b/>
          <w:bCs/>
        </w:rPr>
        <w:t>II. Ziele</w:t>
      </w:r>
    </w:p>
    <w:p w:rsidR="00862B7A" w:rsidRPr="006A173B" w:rsidRDefault="00862B7A" w:rsidP="00862B7A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Motivation und Gesamtziel des Vorhabens, Zusammenfassung des Projektvorschlags</w:t>
      </w:r>
    </w:p>
    <w:p w:rsidR="00862B7A" w:rsidRPr="006A173B" w:rsidRDefault="00862B7A" w:rsidP="00862B7A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Bezug des Vorhabens zu dieser Förderinitiative und dem entsprechenden Schwerpunkt</w:t>
      </w:r>
    </w:p>
    <w:p w:rsidR="00862B7A" w:rsidRPr="006A173B" w:rsidRDefault="00862B7A" w:rsidP="00862B7A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industrielle und gesellschaftliche Relevanz des Themas</w:t>
      </w:r>
    </w:p>
    <w:p w:rsidR="00862B7A" w:rsidRPr="006A173B" w:rsidRDefault="00862B7A" w:rsidP="00862B7A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wissenschaftliche und technische Arbeitsziele des Vorhabens, angestrebte Innovationen</w:t>
      </w:r>
    </w:p>
    <w:p w:rsidR="00862B7A" w:rsidRPr="006A173B" w:rsidRDefault="00862B7A" w:rsidP="00862B7A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Darstellung des Projektkonsortiums: Verteilung der Rollen, Abbildung der Wertschöpfungskette, Ort der Forschungstätigkeit</w:t>
      </w:r>
    </w:p>
    <w:p w:rsidR="00862B7A" w:rsidRPr="006A173B" w:rsidRDefault="00862B7A" w:rsidP="00862B7A">
      <w:pPr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 </w:t>
      </w:r>
    </w:p>
    <w:p w:rsidR="00862B7A" w:rsidRPr="006A173B" w:rsidRDefault="00862B7A" w:rsidP="00862B7A">
      <w:pPr>
        <w:spacing w:before="100" w:beforeAutospacing="1" w:after="100" w:afterAutospacing="1"/>
        <w:outlineLvl w:val="4"/>
        <w:rPr>
          <w:b/>
          <w:bCs/>
        </w:rPr>
      </w:pPr>
      <w:r w:rsidRPr="006A173B">
        <w:rPr>
          <w:b/>
          <w:bCs/>
        </w:rPr>
        <w:t>I</w:t>
      </w:r>
      <w:r>
        <w:rPr>
          <w:b/>
          <w:bCs/>
        </w:rPr>
        <w:t>II</w:t>
      </w:r>
      <w:r w:rsidRPr="006A173B">
        <w:rPr>
          <w:b/>
          <w:bCs/>
        </w:rPr>
        <w:t>. Stand der Wissenschaft und Technik sowie eigene Vorarbeiten</w:t>
      </w:r>
    </w:p>
    <w:p w:rsidR="00862B7A" w:rsidRPr="006A173B" w:rsidRDefault="00862B7A" w:rsidP="00862B7A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Problembeschreibung und Ausgangssituation (Vergleich mit dem internationalen Stand der Technik, bestehende Schutzrechte (eigene und Dritter))</w:t>
      </w:r>
    </w:p>
    <w:p w:rsidR="00862B7A" w:rsidRPr="006A173B" w:rsidRDefault="00862B7A" w:rsidP="00862B7A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Neuheit und Attraktivität des Lösungsansatzes, Vorteile gegenüber konkurrierenden Lösungsansätzen</w:t>
      </w:r>
    </w:p>
    <w:p w:rsidR="00862B7A" w:rsidRPr="006A173B" w:rsidRDefault="00862B7A" w:rsidP="00862B7A">
      <w:pPr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bisherige Arbeiten der Verbundpartner mit Bezug zu den Zielen des Verbundprojektes; Qualifikation der Verbundpartner</w:t>
      </w:r>
    </w:p>
    <w:p w:rsidR="00862B7A" w:rsidRPr="006A173B" w:rsidRDefault="00862B7A" w:rsidP="00862B7A">
      <w:pPr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 </w:t>
      </w:r>
    </w:p>
    <w:p w:rsidR="00862B7A" w:rsidRPr="006A173B" w:rsidRDefault="00862B7A" w:rsidP="00862B7A">
      <w:pPr>
        <w:spacing w:before="100" w:beforeAutospacing="1" w:after="100" w:afterAutospacing="1"/>
        <w:outlineLvl w:val="4"/>
        <w:rPr>
          <w:b/>
          <w:bCs/>
        </w:rPr>
      </w:pPr>
      <w:r>
        <w:rPr>
          <w:b/>
          <w:bCs/>
        </w:rPr>
        <w:t>I</w:t>
      </w:r>
      <w:r w:rsidRPr="006A173B">
        <w:rPr>
          <w:b/>
          <w:bCs/>
        </w:rPr>
        <w:t>V. Arbeitsplan</w:t>
      </w:r>
    </w:p>
    <w:p w:rsidR="00862B7A" w:rsidRPr="006A173B" w:rsidRDefault="00862B7A" w:rsidP="00862B7A">
      <w:pPr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Beschreibung des Arbeitsplanes und des Lösungsansatzes (inkl. Unterauftragnehmer), Vorteile gegenüber konkurrierenden Lösungsansätzen</w:t>
      </w:r>
    </w:p>
    <w:p w:rsidR="00862B7A" w:rsidRPr="006A173B" w:rsidRDefault="00862B7A" w:rsidP="00862B7A">
      <w:pPr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Partnerspezifische Arbeits- und Zeitplanung (Balkendiagramm)</w:t>
      </w:r>
    </w:p>
    <w:p w:rsidR="00862B7A" w:rsidRPr="006A173B" w:rsidRDefault="00862B7A" w:rsidP="00862B7A">
      <w:pPr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Meilensteine und Abbruchkriterien</w:t>
      </w:r>
    </w:p>
    <w:p w:rsidR="00862B7A" w:rsidRPr="006A173B" w:rsidRDefault="00862B7A" w:rsidP="00862B7A">
      <w:pPr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Arbeitsteilung der Projektpartner (Darstellung der Teilaktivitäten); Vernetzung der Partner untereinander (Funktion im Verbund), ggf. Zusammenarbeit mit Dritten.</w:t>
      </w:r>
    </w:p>
    <w:p w:rsidR="00862B7A" w:rsidRPr="006A173B" w:rsidRDefault="00862B7A" w:rsidP="00862B7A">
      <w:pPr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 </w:t>
      </w:r>
    </w:p>
    <w:p w:rsidR="00862B7A" w:rsidRPr="006A173B" w:rsidRDefault="00862B7A" w:rsidP="00862B7A">
      <w:pPr>
        <w:spacing w:before="100" w:beforeAutospacing="1" w:after="100" w:afterAutospacing="1"/>
        <w:outlineLvl w:val="4"/>
        <w:rPr>
          <w:b/>
          <w:bCs/>
        </w:rPr>
      </w:pPr>
      <w:r w:rsidRPr="006A173B">
        <w:rPr>
          <w:b/>
          <w:bCs/>
        </w:rPr>
        <w:t>V. Verwertungsplan</w:t>
      </w:r>
    </w:p>
    <w:p w:rsidR="00862B7A" w:rsidRPr="006A173B" w:rsidRDefault="00862B7A" w:rsidP="00862B7A">
      <w:pPr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wissenschaftlich-technische und wirtschaftliche Erfolgsaussichten, Markt- und Arbeitsplatzpotenzial, Auswirkungen</w:t>
      </w:r>
    </w:p>
    <w:p w:rsidR="00862B7A" w:rsidRPr="006A173B" w:rsidRDefault="00862B7A" w:rsidP="00862B7A">
      <w:pPr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wissenschaftlich-technische und wirtschaftliche Anschlussfähigkeit (Ergebnisverwertung durch die beteiligten Partner mit Zeithorizont)</w:t>
      </w:r>
    </w:p>
    <w:p w:rsidR="00862B7A" w:rsidRPr="006A173B" w:rsidRDefault="00862B7A" w:rsidP="00862B7A">
      <w:pPr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ökologische Aspekte</w:t>
      </w:r>
    </w:p>
    <w:p w:rsidR="00862B7A" w:rsidRPr="006A173B" w:rsidRDefault="00862B7A" w:rsidP="00862B7A">
      <w:pPr>
        <w:numPr>
          <w:ilvl w:val="0"/>
          <w:numId w:val="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Öffentlichkeitsarbeit und Unterstützung eventueller  Begleitprojekte</w:t>
      </w:r>
    </w:p>
    <w:p w:rsidR="00862B7A" w:rsidRPr="006A173B" w:rsidRDefault="00862B7A" w:rsidP="00862B7A">
      <w:pPr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 </w:t>
      </w:r>
    </w:p>
    <w:p w:rsidR="00862B7A" w:rsidRPr="006A173B" w:rsidRDefault="00862B7A" w:rsidP="00862B7A">
      <w:pPr>
        <w:spacing w:before="100" w:beforeAutospacing="1" w:after="100" w:afterAutospacing="1"/>
        <w:outlineLvl w:val="4"/>
        <w:rPr>
          <w:b/>
          <w:bCs/>
        </w:rPr>
      </w:pPr>
      <w:r w:rsidRPr="006A173B">
        <w:rPr>
          <w:b/>
          <w:bCs/>
        </w:rPr>
        <w:lastRenderedPageBreak/>
        <w:t>VI. Finanzierungsplan</w:t>
      </w:r>
    </w:p>
    <w:p w:rsidR="00862B7A" w:rsidRPr="006A173B" w:rsidRDefault="00862B7A" w:rsidP="00862B7A">
      <w:pPr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grobes finanzielles Mengengerüst mit tabellarischer Finanzierungsübersicht (Angabe von Kostenarten und Eigenmitteln/Drittmitteln)</w:t>
      </w:r>
    </w:p>
    <w:p w:rsidR="00862B7A" w:rsidRPr="006A173B" w:rsidRDefault="00862B7A" w:rsidP="00862B7A">
      <w:pPr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6A173B">
        <w:rPr>
          <w:sz w:val="24"/>
          <w:szCs w:val="24"/>
        </w:rPr>
        <w:t>Notwendigkeit der Zuwendung, Finanzierungsmöglichkeiten durch die Europäische Union</w:t>
      </w:r>
    </w:p>
    <w:p w:rsidR="00862B7A" w:rsidRDefault="00862B7A"/>
    <w:sectPr w:rsidR="00862B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5E5"/>
    <w:multiLevelType w:val="multilevel"/>
    <w:tmpl w:val="6458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84291"/>
    <w:multiLevelType w:val="multilevel"/>
    <w:tmpl w:val="C93E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26C5C"/>
    <w:multiLevelType w:val="multilevel"/>
    <w:tmpl w:val="895E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C7652"/>
    <w:multiLevelType w:val="multilevel"/>
    <w:tmpl w:val="0616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D2F7F"/>
    <w:multiLevelType w:val="multilevel"/>
    <w:tmpl w:val="8C74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7A"/>
    <w:rsid w:val="000A57F6"/>
    <w:rsid w:val="008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B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862B7A"/>
    <w:pPr>
      <w:tabs>
        <w:tab w:val="left" w:pos="709"/>
      </w:tabs>
      <w:spacing w:line="360" w:lineRule="auto"/>
      <w:ind w:left="709" w:hanging="709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99"/>
    <w:rsid w:val="00862B7A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862B7A"/>
    <w:pPr>
      <w:tabs>
        <w:tab w:val="left" w:pos="0"/>
      </w:tabs>
      <w:spacing w:line="360" w:lineRule="auto"/>
    </w:pPr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62B7A"/>
    <w:rPr>
      <w:rFonts w:ascii="Arial" w:eastAsia="Times New Roman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2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2B7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2B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B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B7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B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862B7A"/>
    <w:pPr>
      <w:tabs>
        <w:tab w:val="left" w:pos="709"/>
      </w:tabs>
      <w:spacing w:line="360" w:lineRule="auto"/>
      <w:ind w:left="709" w:hanging="709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99"/>
    <w:rsid w:val="00862B7A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862B7A"/>
    <w:pPr>
      <w:tabs>
        <w:tab w:val="left" w:pos="0"/>
      </w:tabs>
      <w:spacing w:line="360" w:lineRule="auto"/>
    </w:pPr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62B7A"/>
    <w:rPr>
      <w:rFonts w:ascii="Arial" w:eastAsia="Times New Roman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2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2B7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2B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B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B7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7BDDEC55.dotm</Template>
  <TotalTime>0</TotalTime>
  <Pages>3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Wendel</dc:creator>
  <cp:lastModifiedBy>Marco Wendel</cp:lastModifiedBy>
  <cp:revision>1</cp:revision>
  <dcterms:created xsi:type="dcterms:W3CDTF">2016-11-08T15:45:00Z</dcterms:created>
  <dcterms:modified xsi:type="dcterms:W3CDTF">2016-11-08T15:49:00Z</dcterms:modified>
</cp:coreProperties>
</file>